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43" w:rsidRDefault="00543143" w:rsidP="001326DF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36"/>
          <w:w w:val="200"/>
          <w:kern w:val="0"/>
          <w:sz w:val="24"/>
        </w:rPr>
      </w:pPr>
      <w:bookmarkStart w:id="0" w:name="_GoBack"/>
      <w:bookmarkEnd w:id="0"/>
    </w:p>
    <w:p w:rsidR="00543143" w:rsidRDefault="00543143" w:rsidP="001326DF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36"/>
          <w:w w:val="200"/>
          <w:kern w:val="0"/>
          <w:sz w:val="24"/>
        </w:rPr>
      </w:pPr>
    </w:p>
    <w:p w:rsidR="00543143" w:rsidRPr="00D8478D" w:rsidRDefault="00543143" w:rsidP="001326DF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36"/>
          <w:kern w:val="0"/>
          <w:sz w:val="24"/>
          <w:lang w:eastAsia="zh-TW"/>
        </w:rPr>
      </w:pP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施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設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利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用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承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諾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書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  <w:lang w:eastAsia="zh-TW"/>
        </w:rPr>
      </w:pP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A1110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1326DF" w:rsidRDefault="00543143" w:rsidP="001326DF">
      <w:pPr>
        <w:suppressAutoHyphens/>
        <w:wordWrap w:val="0"/>
        <w:adjustRightInd w:val="0"/>
        <w:ind w:firstLineChars="100" w:firstLine="293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1326DF">
        <w:rPr>
          <w:rFonts w:ascii="ＭＳ 明朝" w:hAnsi="ＭＳ 明朝" w:cs="ＭＳ 明朝" w:hint="eastAsia"/>
          <w:color w:val="000000"/>
          <w:kern w:val="0"/>
          <w:sz w:val="24"/>
        </w:rPr>
        <w:t>高知リハビリテーション学院理学療法学科の臨床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見学</w:t>
      </w:r>
      <w:r w:rsidRPr="001326DF">
        <w:rPr>
          <w:rFonts w:ascii="ＭＳ 明朝" w:hAnsi="ＭＳ 明朝" w:cs="ＭＳ 明朝" w:hint="eastAsia"/>
          <w:color w:val="000000"/>
          <w:kern w:val="0"/>
          <w:sz w:val="24"/>
        </w:rPr>
        <w:t>実習施設として利用することを承諾します。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1326DF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平成　　年　　月　　日</w:t>
      </w:r>
    </w:p>
    <w:p w:rsidR="00543143" w:rsidRPr="001326DF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 xml:space="preserve">住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1326DF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代表者氏名　　　　　　　　　　　　　印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600" w:firstLine="1758"/>
        <w:jc w:val="left"/>
        <w:textAlignment w:val="baseline"/>
        <w:rPr>
          <w:rFonts w:ascii="ＭＳ 明朝"/>
          <w:color w:val="000000"/>
          <w:spacing w:val="36"/>
          <w:kern w:val="0"/>
          <w:sz w:val="24"/>
          <w:lang w:eastAsia="zh-TW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高知県土佐市高岡町乙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１１３９－３</w:t>
      </w: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700" w:firstLine="2051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高知リハビリテーション学院</w:t>
      </w:r>
    </w:p>
    <w:p w:rsidR="00543143" w:rsidRDefault="00543143" w:rsidP="00013249">
      <w:pPr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D35B2A">
      <w:pPr>
        <w:ind w:firstLineChars="700" w:firstLine="2051"/>
        <w:rPr>
          <w:sz w:val="24"/>
          <w:lang w:eastAsia="zh-TW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学院長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大　　倉　　三　　洋</w:t>
      </w: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様</w:t>
      </w:r>
    </w:p>
    <w:sectPr w:rsidR="00543143" w:rsidRPr="00013249" w:rsidSect="001326DF">
      <w:pgSz w:w="11906" w:h="16838" w:code="9"/>
      <w:pgMar w:top="1701" w:right="1701" w:bottom="1701" w:left="1701" w:header="851" w:footer="992" w:gutter="0"/>
      <w:cols w:space="425"/>
      <w:docGrid w:type="linesAndChars" w:linePitch="301" w:charSpace="108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43" w:rsidRDefault="00543143" w:rsidP="00CB456D">
      <w:r>
        <w:separator/>
      </w:r>
    </w:p>
  </w:endnote>
  <w:endnote w:type="continuationSeparator" w:id="0">
    <w:p w:rsidR="00543143" w:rsidRDefault="00543143" w:rsidP="00CB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43" w:rsidRDefault="00543143" w:rsidP="00CB456D">
      <w:r>
        <w:separator/>
      </w:r>
    </w:p>
  </w:footnote>
  <w:footnote w:type="continuationSeparator" w:id="0">
    <w:p w:rsidR="00543143" w:rsidRDefault="00543143" w:rsidP="00CB4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63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249"/>
    <w:rsid w:val="00013249"/>
    <w:rsid w:val="000615BA"/>
    <w:rsid w:val="001326DF"/>
    <w:rsid w:val="001749B7"/>
    <w:rsid w:val="00196C85"/>
    <w:rsid w:val="00231181"/>
    <w:rsid w:val="00251D10"/>
    <w:rsid w:val="003027D3"/>
    <w:rsid w:val="00352EF0"/>
    <w:rsid w:val="00355BA4"/>
    <w:rsid w:val="003728F3"/>
    <w:rsid w:val="00543143"/>
    <w:rsid w:val="005C5D8C"/>
    <w:rsid w:val="00720169"/>
    <w:rsid w:val="007571BB"/>
    <w:rsid w:val="007C597E"/>
    <w:rsid w:val="009354BB"/>
    <w:rsid w:val="009F0386"/>
    <w:rsid w:val="00A0275F"/>
    <w:rsid w:val="00A11103"/>
    <w:rsid w:val="00BA4A63"/>
    <w:rsid w:val="00C07265"/>
    <w:rsid w:val="00C44BE9"/>
    <w:rsid w:val="00CA6B02"/>
    <w:rsid w:val="00CB456D"/>
    <w:rsid w:val="00D35B2A"/>
    <w:rsid w:val="00D8478D"/>
    <w:rsid w:val="00D925F7"/>
    <w:rsid w:val="00D9379A"/>
    <w:rsid w:val="00DE5370"/>
    <w:rsid w:val="00DF2AAB"/>
    <w:rsid w:val="00E4269D"/>
    <w:rsid w:val="00EB35AE"/>
    <w:rsid w:val="00F9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15B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CB45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56D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CB45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56D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施　　設　　利　　用　　承　　諾　　書</dc:title>
  <dc:subject/>
  <dc:creator>Hiroshi Kuriyama</dc:creator>
  <cp:keywords/>
  <dc:description/>
  <cp:lastModifiedBy>Owner</cp:lastModifiedBy>
  <cp:revision>2</cp:revision>
  <cp:lastPrinted>2012-07-30T03:28:00Z</cp:lastPrinted>
  <dcterms:created xsi:type="dcterms:W3CDTF">2012-08-01T01:25:00Z</dcterms:created>
  <dcterms:modified xsi:type="dcterms:W3CDTF">2012-08-01T01:25:00Z</dcterms:modified>
</cp:coreProperties>
</file>